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38" w:rsidRDefault="000E0D38">
      <w:bookmarkStart w:id="0" w:name="_GoBack"/>
      <w:bookmarkEnd w:id="0"/>
    </w:p>
    <w:p w:rsidR="000E0D38" w:rsidRDefault="00BB53F9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D38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Saturday</w:t>
            </w: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1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 w:rsidRPr="003D7DA7">
              <w:t>Tuition is due!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2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3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 w:rsidRPr="003D7DA7">
              <w:t>Tuition Due for bi monthly Payments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4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 w:rsidRPr="003D7DA7">
              <w:t>Last Monday of June Payments</w:t>
            </w:r>
            <w:proofErr w:type="gramStart"/>
            <w:r w:rsidRPr="003D7DA7">
              <w:t>,  Weekly</w:t>
            </w:r>
            <w:proofErr w:type="gramEnd"/>
            <w:r w:rsidRPr="003D7DA7">
              <w:t xml:space="preserve"> payments due.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 w:rsidRPr="003D7DA7">
              <w:t>Last day for Tuition Payments</w:t>
            </w:r>
          </w:p>
          <w:p w:rsidR="002B08F9" w:rsidRDefault="002B08F9">
            <w:pPr>
              <w:pStyle w:val="CalendarText"/>
            </w:pPr>
            <w:r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 w:rsidRPr="003D7DA7">
              <w:t>This Monday is the first Monday for July Payments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</w:tbl>
    <w:p w:rsidR="000E0D38" w:rsidRDefault="00BB53F9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D38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Saturday</w:t>
            </w: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1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Tuition Due!</w:t>
            </w:r>
          </w:p>
          <w:p w:rsidR="002B08F9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Closed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2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3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Bi-weekly Tuition due.</w:t>
            </w:r>
          </w:p>
          <w:p w:rsidR="002B08F9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BB53F9" w:rsidRPr="00BB53F9" w:rsidRDefault="00BB53F9" w:rsidP="00BB53F9">
            <w:proofErr w:type="spellStart"/>
            <w:r>
              <w:t>WeWewe</w:t>
            </w:r>
            <w:proofErr w:type="spellEnd"/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4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 w:rsidRPr="003D7DA7">
              <w:t>Last day for Monthly Tuition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Late Fees begin@ $10.00 a day.</w:t>
            </w:r>
          </w:p>
          <w:p w:rsidR="002B08F9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5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Last Day for Weekly Tuition Due.</w:t>
            </w:r>
          </w:p>
          <w:p w:rsidR="002B08F9" w:rsidRDefault="002B08F9">
            <w:pPr>
              <w:pStyle w:val="CalendarText"/>
            </w:pPr>
            <w:r>
              <w:t>Last Week of Water Play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2B08F9">
            <w:pPr>
              <w:pStyle w:val="CalendarText"/>
            </w:pPr>
            <w:r w:rsidRPr="002B08F9">
              <w:t>Pre-K Water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</w:tr>
      <w:tr w:rsidR="000E0D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</w:tbl>
    <w:p w:rsidR="000E0D38" w:rsidRDefault="00BB53F9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0D38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Saturday</w:t>
            </w: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Tuition Due!</w:t>
            </w:r>
          </w:p>
          <w:p w:rsidR="002B08F9" w:rsidRDefault="002B08F9">
            <w:pPr>
              <w:pStyle w:val="CalendarText"/>
            </w:pPr>
            <w:r w:rsidRPr="002B08F9">
              <w:t>Ducklings Water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3D7DA7" w:rsidRPr="003D7DA7" w:rsidRDefault="003D7DA7" w:rsidP="003D7DA7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2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Bi-weekly Tuition Due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3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Last day for Monthly Tuition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Late Fees begin @ $10.00 a day.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CalendarText"/>
            </w:pPr>
            <w:r>
              <w:t>Week 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Last day for Weekly Tuition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Late fees begin for weekly tuition @ $5 a day.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</w:tbl>
    <w:p w:rsidR="000E0D38" w:rsidRDefault="00BB53F9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0D38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Saturday</w:t>
            </w: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2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3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proofErr w:type="spellStart"/>
            <w:r>
              <w:t>Weel</w:t>
            </w:r>
            <w:proofErr w:type="spellEnd"/>
            <w:r>
              <w:t xml:space="preserve"> 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</w:tbl>
    <w:p w:rsidR="000E0D38" w:rsidRDefault="00BB53F9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0D38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Saturday</w:t>
            </w: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2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3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5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Halloween Party!</w:t>
            </w:r>
          </w:p>
          <w:p w:rsidR="003D7DA7" w:rsidRDefault="003D7DA7">
            <w:pPr>
              <w:pStyle w:val="CalendarText"/>
            </w:pPr>
            <w:r>
              <w:t>Bring your favorite Healthy Treat!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</w:tbl>
    <w:p w:rsidR="000E0D38" w:rsidRDefault="00BB53F9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0D38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Saturday</w:t>
            </w: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2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3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Thanksgiving Feast!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</w:tr>
      <w:tr w:rsidR="000E0D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</w:tbl>
    <w:p w:rsidR="000E0D38" w:rsidRDefault="00BB53F9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0D38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0D38" w:rsidRDefault="00BB53F9">
            <w:pPr>
              <w:pStyle w:val="Day"/>
            </w:pPr>
            <w:r>
              <w:t>Saturday</w:t>
            </w:r>
          </w:p>
        </w:tc>
      </w:tr>
      <w:tr w:rsidR="000E0D3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1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2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3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Holiday Party!</w:t>
            </w:r>
          </w:p>
          <w:p w:rsidR="003D7DA7" w:rsidRDefault="003D7DA7">
            <w:pPr>
              <w:pStyle w:val="CalendarText"/>
            </w:pPr>
            <w:r>
              <w:t>Bring your favorite healthy treat!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4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Closed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Closed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E0D38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Week 5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3D7DA7">
            <w:pPr>
              <w:pStyle w:val="CalendarText"/>
            </w:pPr>
            <w:r>
              <w:t>Closed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  <w:tr w:rsidR="000E0D3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BB53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Date"/>
              <w:spacing w:after="40"/>
            </w:pPr>
          </w:p>
        </w:tc>
      </w:tr>
      <w:tr w:rsidR="000E0D38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0D38" w:rsidRDefault="000E0D38">
            <w:pPr>
              <w:pStyle w:val="CalendarText"/>
            </w:pPr>
          </w:p>
        </w:tc>
      </w:tr>
    </w:tbl>
    <w:p w:rsidR="000E0D38" w:rsidRDefault="000E0D38"/>
    <w:sectPr w:rsidR="000E0D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BB53F9"/>
    <w:rsid w:val="000E0D38"/>
    <w:rsid w:val="002B08F9"/>
    <w:rsid w:val="003D7DA7"/>
    <w:rsid w:val="00B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3315B-A1A7-4E53-87C9-31BE1A3F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27</TotalTime>
  <Pages>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Hewlett-Packard Company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Anna</dc:creator>
  <cp:lastModifiedBy>Anna</cp:lastModifiedBy>
  <cp:revision>1</cp:revision>
  <dcterms:created xsi:type="dcterms:W3CDTF">2014-06-22T02:01:00Z</dcterms:created>
  <dcterms:modified xsi:type="dcterms:W3CDTF">2014-06-22T02:28:00Z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